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29"/>
        <w:ind w:left="1313" w:right="1007" w:firstLine="0"/>
        <w:jc w:val="center"/>
        <w:rPr>
          <w:rFonts w:ascii="Arial" w:hAnsi="Arial" w:cs="Arial" w:eastAsia="Arial" w:hint="default"/>
          <w:sz w:val="55"/>
          <w:szCs w:val="55"/>
        </w:rPr>
      </w:pPr>
      <w:r>
        <w:rPr>
          <w:rFonts w:ascii="Arial"/>
          <w:b/>
          <w:color w:val="316E97"/>
          <w:spacing w:val="-7"/>
          <w:w w:val="110"/>
          <w:sz w:val="55"/>
        </w:rPr>
        <w:t>SUNDAY,</w:t>
      </w:r>
      <w:r>
        <w:rPr>
          <w:rFonts w:ascii="Arial"/>
          <w:b/>
          <w:color w:val="316E97"/>
          <w:spacing w:val="-102"/>
          <w:w w:val="110"/>
          <w:sz w:val="55"/>
        </w:rPr>
        <w:t> </w:t>
      </w:r>
      <w:r>
        <w:rPr>
          <w:rFonts w:ascii="Arial"/>
          <w:b/>
          <w:color w:val="316E97"/>
          <w:spacing w:val="-16"/>
          <w:w w:val="110"/>
          <w:sz w:val="55"/>
        </w:rPr>
        <w:t>SEPTEMBER</w:t>
      </w:r>
      <w:r>
        <w:rPr>
          <w:rFonts w:ascii="Arial"/>
          <w:b/>
          <w:color w:val="316E97"/>
          <w:spacing w:val="-94"/>
          <w:w w:val="110"/>
          <w:sz w:val="55"/>
        </w:rPr>
        <w:t> </w:t>
      </w:r>
      <w:r>
        <w:rPr>
          <w:rFonts w:ascii="Arial"/>
          <w:b/>
          <w:color w:val="316E97"/>
          <w:w w:val="110"/>
          <w:sz w:val="55"/>
        </w:rPr>
        <w:t>27,</w:t>
      </w:r>
      <w:r>
        <w:rPr>
          <w:rFonts w:ascii="Arial"/>
          <w:b/>
          <w:color w:val="316E97"/>
          <w:spacing w:val="-119"/>
          <w:w w:val="110"/>
          <w:sz w:val="55"/>
        </w:rPr>
        <w:t> </w:t>
      </w:r>
      <w:r>
        <w:rPr>
          <w:rFonts w:ascii="Arial"/>
          <w:b/>
          <w:color w:val="316E97"/>
          <w:spacing w:val="-18"/>
          <w:w w:val="110"/>
          <w:sz w:val="55"/>
        </w:rPr>
        <w:t>2015</w:t>
      </w:r>
      <w:r>
        <w:rPr>
          <w:rFonts w:ascii="Arial"/>
          <w:spacing w:val="-18"/>
          <w:sz w:val="55"/>
        </w:rPr>
      </w:r>
    </w:p>
    <w:p>
      <w:pPr>
        <w:spacing w:line="674" w:lineRule="exact" w:before="226"/>
        <w:ind w:left="1199" w:right="1007" w:firstLine="0"/>
        <w:jc w:val="center"/>
        <w:rPr>
          <w:rFonts w:ascii="Courier New" w:hAnsi="Courier New" w:cs="Courier New" w:eastAsia="Courier New" w:hint="default"/>
          <w:sz w:val="60"/>
          <w:szCs w:val="60"/>
        </w:rPr>
      </w:pPr>
      <w:r>
        <w:rPr/>
        <w:pict>
          <v:shape style="position:absolute;margin-left:418.320007pt;margin-top:26.915594pt;width:153.0pt;height:92.52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34.560001pt;margin-top:36.635593pt;width:188.28pt;height:99.0pt;mso-position-horizontal-relative:page;mso-position-vertical-relative:paragraph;z-index:1096" type="#_x0000_t75" stroked="false">
            <v:imagedata r:id="rId6" o:title=""/>
          </v:shape>
        </w:pict>
      </w:r>
      <w:r>
        <w:rPr>
          <w:rFonts w:ascii="Courier New"/>
          <w:b/>
          <w:color w:val="316E97"/>
          <w:spacing w:val="15"/>
          <w:sz w:val="60"/>
        </w:rPr>
        <w:t>8am</w:t>
      </w:r>
      <w:r>
        <w:rPr>
          <w:rFonts w:ascii="Courier New"/>
          <w:b/>
          <w:color w:val="316E97"/>
          <w:spacing w:val="-122"/>
          <w:sz w:val="60"/>
        </w:rPr>
        <w:t> </w:t>
      </w:r>
      <w:r>
        <w:rPr>
          <w:rFonts w:ascii="Courier New"/>
          <w:b/>
          <w:color w:val="316E97"/>
          <w:spacing w:val="15"/>
          <w:sz w:val="60"/>
        </w:rPr>
        <w:t>-4pm</w:t>
      </w:r>
      <w:r>
        <w:rPr>
          <w:rFonts w:ascii="Courier New"/>
          <w:spacing w:val="15"/>
          <w:sz w:val="60"/>
        </w:rPr>
      </w:r>
    </w:p>
    <w:p>
      <w:pPr>
        <w:spacing w:line="397" w:lineRule="exact" w:before="0"/>
        <w:ind w:left="1278" w:right="1007" w:firstLine="0"/>
        <w:jc w:val="center"/>
        <w:rPr>
          <w:rFonts w:ascii="Arial" w:hAnsi="Arial" w:cs="Arial" w:eastAsia="Arial" w:hint="default"/>
          <w:sz w:val="35"/>
          <w:szCs w:val="35"/>
        </w:rPr>
      </w:pPr>
      <w:r>
        <w:rPr>
          <w:rFonts w:ascii="Arial"/>
          <w:b/>
          <w:color w:val="316E97"/>
          <w:w w:val="110"/>
          <w:sz w:val="35"/>
        </w:rPr>
        <w:t>(Awards at</w:t>
      </w:r>
      <w:r>
        <w:rPr>
          <w:rFonts w:ascii="Arial"/>
          <w:b/>
          <w:color w:val="316E97"/>
          <w:spacing w:val="-66"/>
          <w:w w:val="110"/>
          <w:sz w:val="35"/>
        </w:rPr>
        <w:t> </w:t>
      </w:r>
      <w:r>
        <w:rPr>
          <w:rFonts w:ascii="Arial"/>
          <w:b/>
          <w:color w:val="316E97"/>
          <w:spacing w:val="-12"/>
          <w:w w:val="110"/>
          <w:sz w:val="35"/>
        </w:rPr>
        <w:t>3:30pm)</w:t>
      </w:r>
      <w:r>
        <w:rPr>
          <w:rFonts w:ascii="Arial"/>
          <w:spacing w:val="-12"/>
          <w:sz w:val="35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37"/>
          <w:szCs w:val="37"/>
        </w:rPr>
      </w:pPr>
    </w:p>
    <w:p>
      <w:pPr>
        <w:spacing w:line="247" w:lineRule="auto" w:before="0"/>
        <w:ind w:left="4301" w:right="3956" w:hanging="103"/>
        <w:jc w:val="center"/>
        <w:rPr>
          <w:rFonts w:ascii="Arial" w:hAnsi="Arial" w:cs="Arial" w:eastAsia="Arial" w:hint="default"/>
          <w:sz w:val="43"/>
          <w:szCs w:val="43"/>
        </w:rPr>
      </w:pPr>
      <w:r>
        <w:rPr>
          <w:rFonts w:ascii="Arial"/>
          <w:b/>
          <w:color w:val="316E97"/>
          <w:spacing w:val="-4"/>
          <w:w w:val="105"/>
          <w:sz w:val="43"/>
        </w:rPr>
        <w:t>LAKETOWN </w:t>
      </w:r>
      <w:r>
        <w:rPr>
          <w:rFonts w:ascii="Arial"/>
          <w:b/>
          <w:color w:val="316E97"/>
          <w:spacing w:val="-7"/>
          <w:w w:val="105"/>
          <w:sz w:val="43"/>
        </w:rPr>
        <w:t>KENNER,</w:t>
      </w:r>
      <w:r>
        <w:rPr>
          <w:rFonts w:ascii="Arial"/>
          <w:b/>
          <w:color w:val="316E97"/>
          <w:spacing w:val="-12"/>
          <w:w w:val="105"/>
          <w:sz w:val="43"/>
        </w:rPr>
        <w:t> </w:t>
      </w:r>
      <w:r>
        <w:rPr>
          <w:rFonts w:ascii="Arial"/>
          <w:b/>
          <w:color w:val="316E97"/>
          <w:w w:val="105"/>
          <w:sz w:val="43"/>
        </w:rPr>
        <w:t>LA</w:t>
      </w:r>
      <w:r>
        <w:rPr>
          <w:rFonts w:ascii="Arial"/>
          <w:sz w:val="43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2240" w:h="15840"/>
          <w:pgMar w:top="1500" w:bottom="280" w:left="580" w:right="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30"/>
          <w:szCs w:val="30"/>
        </w:rPr>
      </w:pPr>
    </w:p>
    <w:p>
      <w:pPr>
        <w:pStyle w:val="Heading3"/>
        <w:spacing w:line="266" w:lineRule="auto"/>
        <w:ind w:right="-18"/>
        <w:jc w:val="left"/>
      </w:pPr>
      <w:r>
        <w:rPr>
          <w:color w:val="4F4626"/>
          <w:w w:val="110"/>
        </w:rPr>
        <w:t>Awards</w:t>
      </w:r>
      <w:r>
        <w:rPr>
          <w:color w:val="4F4626"/>
          <w:spacing w:val="11"/>
          <w:w w:val="110"/>
        </w:rPr>
        <w:t> </w:t>
      </w:r>
      <w:r>
        <w:rPr>
          <w:color w:val="4F4626"/>
          <w:w w:val="110"/>
        </w:rPr>
        <w:t>plus</w:t>
      </w:r>
      <w:r>
        <w:rPr>
          <w:color w:val="4F4626"/>
          <w:w w:val="108"/>
        </w:rPr>
        <w:t> </w:t>
      </w:r>
      <w:r>
        <w:rPr>
          <w:color w:val="4F4626"/>
          <w:w w:val="110"/>
        </w:rPr>
        <w:t>"best of" </w:t>
      </w:r>
      <w:r>
        <w:rPr>
          <w:color w:val="4F4626"/>
          <w:w w:val="110"/>
        </w:rPr>
        <w:t>awards!</w:t>
      </w:r>
      <w:r>
        <w:rPr/>
      </w:r>
    </w:p>
    <w:p>
      <w:pPr>
        <w:spacing w:before="47"/>
        <w:ind w:left="335" w:right="2094" w:firstLine="0"/>
        <w:jc w:val="center"/>
        <w:rPr>
          <w:rFonts w:ascii="Arial" w:hAnsi="Arial" w:cs="Arial" w:eastAsia="Arial" w:hint="default"/>
          <w:sz w:val="39"/>
          <w:szCs w:val="39"/>
        </w:rPr>
      </w:pPr>
      <w:r>
        <w:rPr>
          <w:spacing w:val="-18"/>
          <w:w w:val="115"/>
        </w:rPr>
        <w:br w:type="column"/>
      </w:r>
      <w:r>
        <w:rPr>
          <w:rFonts w:ascii="Arial"/>
          <w:b/>
          <w:i/>
          <w:color w:val="316E97"/>
          <w:spacing w:val="-18"/>
          <w:w w:val="115"/>
          <w:sz w:val="39"/>
        </w:rPr>
        <w:t>Food,</w:t>
      </w:r>
      <w:r>
        <w:rPr>
          <w:rFonts w:ascii="Arial"/>
          <w:b/>
          <w:i/>
          <w:color w:val="316E97"/>
          <w:spacing w:val="-21"/>
          <w:w w:val="115"/>
          <w:sz w:val="39"/>
        </w:rPr>
        <w:t> </w:t>
      </w:r>
      <w:r>
        <w:rPr>
          <w:rFonts w:ascii="Arial"/>
          <w:b/>
          <w:i/>
          <w:color w:val="316E97"/>
          <w:spacing w:val="-16"/>
          <w:w w:val="115"/>
          <w:sz w:val="39"/>
        </w:rPr>
        <w:t>drink,</w:t>
      </w:r>
      <w:r>
        <w:rPr>
          <w:rFonts w:ascii="Arial"/>
          <w:b/>
          <w:i/>
          <w:color w:val="316E97"/>
          <w:spacing w:val="-20"/>
          <w:w w:val="115"/>
          <w:sz w:val="39"/>
        </w:rPr>
        <w:t> </w:t>
      </w:r>
      <w:r>
        <w:rPr>
          <w:rFonts w:ascii="Arial"/>
          <w:b/>
          <w:i/>
          <w:color w:val="316E97"/>
          <w:spacing w:val="-19"/>
          <w:w w:val="115"/>
          <w:sz w:val="39"/>
        </w:rPr>
        <w:t>music</w:t>
      </w:r>
      <w:r>
        <w:rPr>
          <w:rFonts w:ascii="Arial"/>
          <w:b/>
          <w:i/>
          <w:color w:val="316E97"/>
          <w:spacing w:val="-38"/>
          <w:w w:val="115"/>
          <w:sz w:val="39"/>
        </w:rPr>
        <w:t> </w:t>
      </w:r>
      <w:r>
        <w:rPr>
          <w:rFonts w:ascii="Arial"/>
          <w:b/>
          <w:i/>
          <w:color w:val="316E97"/>
          <w:w w:val="115"/>
          <w:sz w:val="41"/>
        </w:rPr>
        <w:t>&amp;</w:t>
      </w:r>
      <w:r>
        <w:rPr>
          <w:rFonts w:ascii="Arial"/>
          <w:b/>
          <w:i/>
          <w:color w:val="316E97"/>
          <w:spacing w:val="-67"/>
          <w:w w:val="115"/>
          <w:sz w:val="41"/>
        </w:rPr>
        <w:t> </w:t>
      </w:r>
      <w:r>
        <w:rPr>
          <w:rFonts w:ascii="Arial"/>
          <w:b/>
          <w:i/>
          <w:color w:val="316E97"/>
          <w:spacing w:val="-26"/>
          <w:w w:val="115"/>
          <w:sz w:val="39"/>
        </w:rPr>
        <w:t>door</w:t>
      </w:r>
      <w:r>
        <w:rPr>
          <w:rFonts w:ascii="Arial"/>
          <w:b/>
          <w:i/>
          <w:color w:val="316E97"/>
          <w:spacing w:val="-64"/>
          <w:w w:val="115"/>
          <w:sz w:val="39"/>
        </w:rPr>
        <w:t> </w:t>
      </w:r>
      <w:r>
        <w:rPr>
          <w:rFonts w:ascii="Arial"/>
          <w:b/>
          <w:i/>
          <w:color w:val="316E97"/>
          <w:spacing w:val="-19"/>
          <w:w w:val="115"/>
          <w:sz w:val="39"/>
        </w:rPr>
        <w:t>prizes!</w:t>
      </w:r>
      <w:r>
        <w:rPr>
          <w:rFonts w:ascii="Arial"/>
          <w:spacing w:val="-19"/>
          <w:sz w:val="39"/>
        </w:rPr>
      </w:r>
    </w:p>
    <w:p>
      <w:pPr>
        <w:pStyle w:val="Heading1"/>
        <w:spacing w:line="240" w:lineRule="auto" w:before="284"/>
        <w:ind w:left="273" w:right="2094"/>
        <w:jc w:val="center"/>
        <w:rPr>
          <w:b w:val="0"/>
          <w:bCs w:val="0"/>
        </w:rPr>
      </w:pPr>
      <w:r>
        <w:rPr>
          <w:color w:val="316E97"/>
          <w:w w:val="105"/>
        </w:rPr>
        <w:t>Registration</w:t>
      </w:r>
      <w:r>
        <w:rPr>
          <w:color w:val="316E97"/>
          <w:spacing w:val="-59"/>
          <w:w w:val="105"/>
        </w:rPr>
        <w:t> </w:t>
      </w:r>
      <w:r>
        <w:rPr>
          <w:color w:val="445D70"/>
          <w:w w:val="105"/>
        </w:rPr>
        <w:t>:</w:t>
      </w:r>
      <w:r>
        <w:rPr>
          <w:b w:val="0"/>
        </w:rPr>
      </w:r>
    </w:p>
    <w:p>
      <w:pPr>
        <w:spacing w:before="38"/>
        <w:ind w:left="222" w:right="2094" w:firstLine="0"/>
        <w:jc w:val="center"/>
        <w:rPr>
          <w:rFonts w:ascii="Arial" w:hAnsi="Arial" w:cs="Arial" w:eastAsia="Arial" w:hint="default"/>
          <w:sz w:val="38"/>
          <w:szCs w:val="38"/>
        </w:rPr>
      </w:pPr>
      <w:r>
        <w:rPr>
          <w:rFonts w:ascii="Arial"/>
          <w:b/>
          <w:color w:val="316E97"/>
          <w:w w:val="110"/>
          <w:sz w:val="38"/>
        </w:rPr>
        <w:t>$20 until</w:t>
      </w:r>
      <w:r>
        <w:rPr>
          <w:rFonts w:ascii="Arial"/>
          <w:b/>
          <w:color w:val="316E97"/>
          <w:spacing w:val="-54"/>
          <w:w w:val="110"/>
          <w:sz w:val="38"/>
        </w:rPr>
        <w:t> </w:t>
      </w:r>
      <w:r>
        <w:rPr>
          <w:rFonts w:ascii="Arial"/>
          <w:b/>
          <w:color w:val="316E97"/>
          <w:w w:val="110"/>
          <w:sz w:val="38"/>
        </w:rPr>
        <w:t>9/24/15</w:t>
      </w:r>
      <w:r>
        <w:rPr>
          <w:rFonts w:ascii="Arial"/>
          <w:sz w:val="38"/>
        </w:rPr>
      </w:r>
    </w:p>
    <w:p>
      <w:pPr>
        <w:spacing w:before="5"/>
        <w:ind w:left="190" w:right="2094" w:firstLine="0"/>
        <w:jc w:val="center"/>
        <w:rPr>
          <w:rFonts w:ascii="Arial" w:hAnsi="Arial" w:cs="Arial" w:eastAsia="Arial" w:hint="default"/>
          <w:sz w:val="38"/>
          <w:szCs w:val="38"/>
        </w:rPr>
      </w:pPr>
      <w:r>
        <w:rPr>
          <w:rFonts w:ascii="Arial"/>
          <w:color w:val="316E97"/>
          <w:w w:val="105"/>
          <w:sz w:val="40"/>
        </w:rPr>
        <w:t>$25</w:t>
      </w:r>
      <w:r>
        <w:rPr>
          <w:rFonts w:ascii="Arial"/>
          <w:color w:val="316E97"/>
          <w:spacing w:val="-38"/>
          <w:w w:val="105"/>
          <w:sz w:val="40"/>
        </w:rPr>
        <w:t> </w:t>
      </w:r>
      <w:r>
        <w:rPr>
          <w:rFonts w:ascii="Arial"/>
          <w:b/>
          <w:color w:val="316E97"/>
          <w:w w:val="105"/>
          <w:sz w:val="38"/>
        </w:rPr>
        <w:t>day</w:t>
      </w:r>
      <w:r>
        <w:rPr>
          <w:rFonts w:ascii="Arial"/>
          <w:b/>
          <w:color w:val="316E97"/>
          <w:spacing w:val="-37"/>
          <w:w w:val="105"/>
          <w:sz w:val="38"/>
        </w:rPr>
        <w:t> </w:t>
      </w:r>
      <w:r>
        <w:rPr>
          <w:rFonts w:ascii="Arial"/>
          <w:b/>
          <w:color w:val="316E97"/>
          <w:w w:val="105"/>
          <w:sz w:val="38"/>
        </w:rPr>
        <w:t>of</w:t>
      </w:r>
      <w:r>
        <w:rPr>
          <w:rFonts w:ascii="Arial"/>
          <w:b/>
          <w:color w:val="316E97"/>
          <w:spacing w:val="-49"/>
          <w:w w:val="105"/>
          <w:sz w:val="38"/>
        </w:rPr>
        <w:t> </w:t>
      </w:r>
      <w:r>
        <w:rPr>
          <w:rFonts w:ascii="Arial"/>
          <w:b/>
          <w:color w:val="316E97"/>
          <w:w w:val="105"/>
          <w:sz w:val="38"/>
        </w:rPr>
        <w:t>show</w:t>
      </w:r>
      <w:r>
        <w:rPr>
          <w:rFonts w:ascii="Arial"/>
          <w:b/>
          <w:color w:val="316E97"/>
          <w:spacing w:val="-14"/>
          <w:w w:val="105"/>
          <w:sz w:val="38"/>
        </w:rPr>
        <w:t> </w:t>
      </w:r>
      <w:r>
        <w:rPr>
          <w:rFonts w:ascii="Arial"/>
          <w:b/>
          <w:color w:val="316E97"/>
          <w:w w:val="105"/>
          <w:sz w:val="38"/>
        </w:rPr>
        <w:t>(Barn-Noon)</w:t>
      </w:r>
      <w:r>
        <w:rPr>
          <w:rFonts w:ascii="Arial"/>
          <w:sz w:val="38"/>
        </w:rPr>
      </w:r>
    </w:p>
    <w:p>
      <w:pPr>
        <w:pStyle w:val="Heading2"/>
        <w:spacing w:line="252" w:lineRule="auto" w:before="288"/>
        <w:ind w:left="196" w:right="2107" w:firstLine="1"/>
        <w:jc w:val="center"/>
        <w:rPr>
          <w:rFonts w:ascii="Arial" w:hAnsi="Arial" w:cs="Arial" w:eastAsia="Arial" w:hint="default"/>
          <w:sz w:val="27"/>
          <w:szCs w:val="27"/>
        </w:rPr>
      </w:pPr>
      <w:r>
        <w:rPr>
          <w:color w:val="445D70"/>
          <w:w w:val="105"/>
        </w:rPr>
        <w:t>In memory of Kaitlyn Pitfiel</w:t>
      </w:r>
      <w:r>
        <w:rPr>
          <w:color w:val="316E97"/>
          <w:w w:val="105"/>
        </w:rPr>
        <w:t>d </w:t>
      </w:r>
      <w:r>
        <w:rPr>
          <w:color w:val="445D70"/>
          <w:w w:val="105"/>
        </w:rPr>
        <w:t>to </w:t>
      </w:r>
      <w:r>
        <w:rPr>
          <w:color w:val="316E97"/>
          <w:spacing w:val="-3"/>
          <w:w w:val="105"/>
        </w:rPr>
        <w:t>b</w:t>
      </w:r>
      <w:r>
        <w:rPr>
          <w:color w:val="445D70"/>
          <w:spacing w:val="-3"/>
          <w:w w:val="105"/>
        </w:rPr>
        <w:t>enefit </w:t>
      </w:r>
      <w:r>
        <w:rPr>
          <w:color w:val="445D70"/>
          <w:spacing w:val="-3"/>
          <w:w w:val="105"/>
        </w:rPr>
      </w:r>
      <w:r>
        <w:rPr>
          <w:color w:val="445D70"/>
          <w:w w:val="105"/>
        </w:rPr>
        <w:t>Hemophagocytic Lymphohistiocytosis  (HLH)</w:t>
      </w:r>
      <w:r>
        <w:rPr>
          <w:color w:val="445D70"/>
          <w:spacing w:val="17"/>
          <w:w w:val="105"/>
        </w:rPr>
        <w:t> </w:t>
      </w:r>
      <w:r>
        <w:rPr>
          <w:rFonts w:ascii="Arial"/>
          <w:color w:val="445D70"/>
          <w:w w:val="105"/>
          <w:sz w:val="27"/>
        </w:rPr>
        <w:t>&amp;:'.</w:t>
      </w:r>
      <w:r>
        <w:rPr>
          <w:rFonts w:ascii="Arial"/>
          <w:sz w:val="27"/>
        </w:rPr>
      </w:r>
    </w:p>
    <w:p>
      <w:pPr>
        <w:spacing w:line="350" w:lineRule="exact" w:before="0"/>
        <w:ind w:left="165" w:right="2094" w:firstLine="0"/>
        <w:jc w:val="center"/>
        <w:rPr>
          <w:rFonts w:ascii="Times New Roman" w:hAnsi="Times New Roman" w:cs="Times New Roman" w:eastAsia="Times New Roman" w:hint="default"/>
          <w:sz w:val="31"/>
          <w:szCs w:val="31"/>
        </w:rPr>
      </w:pPr>
      <w:r>
        <w:rPr>
          <w:rFonts w:ascii="Times New Roman"/>
          <w:color w:val="445D70"/>
          <w:w w:val="110"/>
          <w:sz w:val="31"/>
        </w:rPr>
        <w:t>Stevens</w:t>
      </w:r>
      <w:r>
        <w:rPr>
          <w:rFonts w:ascii="Times New Roman"/>
          <w:color w:val="445D70"/>
          <w:spacing w:val="-63"/>
          <w:w w:val="110"/>
          <w:sz w:val="31"/>
        </w:rPr>
        <w:t> </w:t>
      </w:r>
      <w:r>
        <w:rPr>
          <w:rFonts w:ascii="Times New Roman"/>
          <w:color w:val="445D70"/>
          <w:w w:val="110"/>
          <w:sz w:val="31"/>
        </w:rPr>
        <w:t>Johnson</w:t>
      </w:r>
      <w:r>
        <w:rPr>
          <w:rFonts w:ascii="Times New Roman"/>
          <w:color w:val="445D70"/>
          <w:spacing w:val="-11"/>
          <w:w w:val="110"/>
          <w:sz w:val="31"/>
        </w:rPr>
        <w:t> </w:t>
      </w:r>
      <w:r>
        <w:rPr>
          <w:rFonts w:ascii="Times New Roman"/>
          <w:color w:val="445D70"/>
          <w:w w:val="110"/>
          <w:sz w:val="31"/>
        </w:rPr>
        <w:t>Syndrome</w:t>
      </w:r>
      <w:r>
        <w:rPr>
          <w:rFonts w:ascii="Times New Roman"/>
          <w:color w:val="445D70"/>
          <w:spacing w:val="-23"/>
          <w:w w:val="110"/>
          <w:sz w:val="31"/>
        </w:rPr>
        <w:t> </w:t>
      </w:r>
      <w:r>
        <w:rPr>
          <w:rFonts w:ascii="Times New Roman"/>
          <w:color w:val="445D70"/>
          <w:spacing w:val="-12"/>
          <w:w w:val="110"/>
          <w:sz w:val="31"/>
        </w:rPr>
        <w:t>(SJS)</w:t>
      </w:r>
      <w:r>
        <w:rPr>
          <w:rFonts w:ascii="Times New Roman"/>
          <w:spacing w:val="-12"/>
          <w:sz w:val="31"/>
        </w:rPr>
      </w:r>
    </w:p>
    <w:p>
      <w:pPr>
        <w:spacing w:after="0" w:line="350" w:lineRule="exact"/>
        <w:jc w:val="center"/>
        <w:rPr>
          <w:rFonts w:ascii="Times New Roman" w:hAnsi="Times New Roman" w:cs="Times New Roman" w:eastAsia="Times New Roman" w:hint="default"/>
          <w:sz w:val="31"/>
          <w:szCs w:val="31"/>
        </w:rPr>
        <w:sectPr>
          <w:type w:val="continuous"/>
          <w:pgSz w:w="12240" w:h="15840"/>
          <w:pgMar w:top="1500" w:bottom="280" w:left="580" w:right="700"/>
          <w:cols w:num="2" w:equalWidth="0">
            <w:col w:w="2028" w:space="40"/>
            <w:col w:w="8892"/>
          </w:cols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pict>
          <v:group style="position:absolute;margin-left:-.2pt;margin-top:-.375pt;width:587.75pt;height:793.3pt;mso-position-horizontal-relative:page;mso-position-vertical-relative:page;z-index:-3400" coordorigin="-4,-8" coordsize="11755,15866">
            <v:shape style="position:absolute;left:1728;top:302;width:9835;height:2160" type="#_x0000_t75" stroked="false">
              <v:imagedata r:id="rId7" o:title=""/>
            </v:shape>
            <v:shape style="position:absolute;left:439;top:7834;width:2714;height:2405" type="#_x0000_t75" stroked="false">
              <v:imagedata r:id="rId8" o:title=""/>
            </v:shape>
            <v:group style="position:absolute;left:0;top:7;width:4248;height:2" coordorigin="0,7" coordsize="4248,2">
              <v:shape style="position:absolute;left:0;top:7;width:4248;height:2" coordorigin="0,7" coordsize="4248,0" path="m0,7l4248,7e" filled="false" stroked="true" strokeweight=".36pt" strokecolor="#544f54">
                <v:path arrowok="t"/>
              </v:shape>
            </v:group>
            <v:group style="position:absolute;left:11;top:0;width:2;height:5458" coordorigin="11,0" coordsize="2,5458">
              <v:shape style="position:absolute;left:11;top:0;width:2;height:5458" coordorigin="11,0" coordsize="0,5458" path="m11,5458l11,0e" filled="false" stroked="true" strokeweight=".72pt" strokecolor="#3f3f44">
                <v:path arrowok="t"/>
              </v:shape>
            </v:group>
            <v:group style="position:absolute;left:533;top:346;width:2;height:7488" coordorigin="533,346" coordsize="2,7488">
              <v:shape style="position:absolute;left:533;top:346;width:2;height:7488" coordorigin="533,346" coordsize="0,7488" path="m533,7834l533,346e" filled="false" stroked="true" strokeweight=".72pt" strokecolor="#443f3f">
                <v:path arrowok="t"/>
              </v:shape>
            </v:group>
            <v:group style="position:absolute;left:1030;top:947;width:720;height:2" coordorigin="1030,947" coordsize="720,2">
              <v:shape style="position:absolute;left:1030;top:947;width:720;height:2" coordorigin="1030,947" coordsize="720,0" path="m1030,947l1750,947e" filled="false" stroked="true" strokeweight="1.08pt" strokecolor="#3f7097">
                <v:path arrowok="t"/>
              </v:shape>
            </v:group>
            <v:group style="position:absolute;left:1346;top:864;width:2;height:2585" coordorigin="1346,864" coordsize="2,2585">
              <v:shape style="position:absolute;left:1346;top:864;width:2;height:2585" coordorigin="1346,864" coordsize="0,2585" path="m1346,3449l1346,864e" filled="false" stroked="true" strokeweight="1.08pt" strokecolor="#3874a0">
                <v:path arrowok="t"/>
              </v:shape>
            </v:group>
            <v:group style="position:absolute;left:979;top:1051;width:2;height:2412" coordorigin="979,1051" coordsize="2,2412">
              <v:shape style="position:absolute;left:979;top:1051;width:2;height:2412" coordorigin="979,1051" coordsize="0,2412" path="m979,3463l979,1051e" filled="false" stroked="true" strokeweight="1.08pt" strokecolor="#3f779c">
                <v:path arrowok="t"/>
              </v:shape>
              <v:shape style="position:absolute;left:8827;top:7790;width:2923;height:2254" type="#_x0000_t75" stroked="false">
                <v:imagedata r:id="rId9" o:title=""/>
              </v:shape>
            </v:group>
            <v:group style="position:absolute;left:11743;top:302;width:2;height:7488" coordorigin="11743,302" coordsize="2,7488">
              <v:shape style="position:absolute;left:11743;top:302;width:2;height:7488" coordorigin="11743,302" coordsize="0,7488" path="m11743,7790l11743,302e" filled="false" stroked="true" strokeweight=".72pt" strokecolor="#3f3b3b">
                <v:path arrowok="t"/>
              </v:shape>
            </v:group>
            <v:group style="position:absolute;left:11498;top:2426;width:2;height:627" coordorigin="11498,2426" coordsize="2,627">
              <v:shape style="position:absolute;left:11498;top:2426;width:2;height:627" coordorigin="11498,2426" coordsize="0,627" path="m11498,3053l11498,2426e" filled="false" stroked="true" strokeweight="1.08pt" strokecolor="#3f6b87">
                <v:path arrowok="t"/>
              </v:shape>
              <v:shape style="position:absolute;left:3319;top:2686;width:6113;height:526" type="#_x0000_t75" stroked="false">
                <v:imagedata r:id="rId10" o:title=""/>
              </v:shape>
            </v:group>
            <v:group style="position:absolute;left:1325;top:3168;width:2024;height:2" coordorigin="1325,3168" coordsize="2024,2">
              <v:shape style="position:absolute;left:1325;top:3168;width:2024;height:2" coordorigin="1325,3168" coordsize="2024,0" path="m1325,3168l3348,3168e" filled="false" stroked="true" strokeweight=".72pt" strokecolor="#485b77">
                <v:path arrowok="t"/>
              </v:shape>
            </v:group>
            <v:group style="position:absolute;left:18;top:6372;width:2;height:9468" coordorigin="18,6372" coordsize="2,9468">
              <v:shape style="position:absolute;left:18;top:6372;width:2;height:9468" coordorigin="18,6372" coordsize="0,9468" path="m18,15840l18,6372e" filled="false" stroked="true" strokeweight="1.8pt" strokecolor="#93979c">
                <v:path arrowok="t"/>
              </v:shape>
            </v:group>
            <v:group style="position:absolute;left:720;top:11804;width:9591;height:2" coordorigin="720,11804" coordsize="9591,2">
              <v:shape style="position:absolute;left:720;top:11804;width:9591;height:2" coordorigin="720,11804" coordsize="9591,0" path="m720,11804l10310,11804e" filled="false" stroked="true" strokeweight=".36pt" strokecolor="#3f382f">
                <v:path arrowok="t"/>
              </v:shape>
            </v:group>
            <v:group style="position:absolute;left:691;top:11794;width:2;height:3377" coordorigin="691,11794" coordsize="2,3377">
              <v:shape style="position:absolute;left:691;top:11794;width:2;height:3377" coordorigin="691,11794" coordsize="0,3377" path="m691,15170l691,11794e" filled="false" stroked="true" strokeweight=".72pt" strokecolor="#384857">
                <v:path arrowok="t"/>
              </v:shape>
            </v:group>
            <v:group style="position:absolute;left:11401;top:11794;width:2;height:3384" coordorigin="11401,11794" coordsize="2,3384">
              <v:shape style="position:absolute;left:11401;top:11794;width:2;height:3384" coordorigin="11401,11794" coordsize="0,3384" path="m11401,15178l11401,11794e" filled="false" stroked="true" strokeweight=".72pt" strokecolor="#484f57">
                <v:path arrowok="t"/>
              </v:shape>
            </v:group>
            <v:group style="position:absolute;left:684;top:15145;width:10721;height:2" coordorigin="684,15145" coordsize="10721,2">
              <v:shape style="position:absolute;left:684;top:15145;width:10721;height:2" coordorigin="684,15145" coordsize="10721,0" path="m684,15145l11405,15145e" filled="false" stroked="true" strokeweight=".36pt" strokecolor="#181c1f">
                <v:path arrowok="t"/>
              </v:shape>
            </v:group>
            <v:group style="position:absolute;left:418;top:15376;width:11240;height:2" coordorigin="418,15376" coordsize="11240,2">
              <v:shape style="position:absolute;left:418;top:15376;width:11240;height:2" coordorigin="418,15376" coordsize="11240,0" path="m418,15376l11657,15376e" filled="false" stroked="true" strokeweight="1.08pt" strokecolor="#3b3f44">
                <v:path arrowok="t"/>
              </v:shape>
            </v:group>
            <w10:wrap type="none"/>
          </v:group>
        </w:pict>
      </w:r>
    </w:p>
    <w:p>
      <w:pPr>
        <w:pStyle w:val="Heading3"/>
        <w:spacing w:line="244" w:lineRule="auto" w:before="65"/>
        <w:ind w:left="1680" w:right="1567" w:firstLine="172"/>
        <w:jc w:val="left"/>
      </w:pPr>
      <w:r>
        <w:rPr>
          <w:color w:val="445D70"/>
          <w:w w:val="110"/>
        </w:rPr>
        <w:t>All</w:t>
      </w:r>
      <w:r>
        <w:rPr>
          <w:color w:val="445D70"/>
          <w:spacing w:val="-36"/>
          <w:w w:val="110"/>
        </w:rPr>
        <w:t> </w:t>
      </w:r>
      <w:r>
        <w:rPr>
          <w:color w:val="445D70"/>
          <w:w w:val="110"/>
        </w:rPr>
        <w:t>pro</w:t>
      </w:r>
      <w:r>
        <w:rPr>
          <w:color w:val="545456"/>
          <w:w w:val="110"/>
        </w:rPr>
        <w:t>cee</w:t>
      </w:r>
      <w:r>
        <w:rPr>
          <w:color w:val="445D70"/>
          <w:w w:val="110"/>
        </w:rPr>
        <w:t>ds</w:t>
      </w:r>
      <w:r>
        <w:rPr>
          <w:color w:val="445D70"/>
          <w:spacing w:val="-41"/>
          <w:w w:val="110"/>
        </w:rPr>
        <w:t> </w:t>
      </w:r>
      <w:r>
        <w:rPr>
          <w:color w:val="445D70"/>
          <w:w w:val="110"/>
        </w:rPr>
        <w:t>ben</w:t>
      </w:r>
      <w:r>
        <w:rPr>
          <w:color w:val="545456"/>
          <w:w w:val="110"/>
        </w:rPr>
        <w:t>e</w:t>
      </w:r>
      <w:r>
        <w:rPr>
          <w:color w:val="445D70"/>
          <w:w w:val="110"/>
        </w:rPr>
        <w:t>fit</w:t>
      </w:r>
      <w:r>
        <w:rPr>
          <w:color w:val="445D70"/>
          <w:spacing w:val="-43"/>
          <w:w w:val="110"/>
        </w:rPr>
        <w:t> </w:t>
      </w:r>
      <w:r>
        <w:rPr>
          <w:color w:val="2D5466"/>
          <w:w w:val="110"/>
        </w:rPr>
        <w:t>the</w:t>
      </w:r>
      <w:r>
        <w:rPr>
          <w:color w:val="2D5466"/>
          <w:spacing w:val="-34"/>
          <w:w w:val="110"/>
        </w:rPr>
        <w:t> </w:t>
      </w:r>
      <w:r>
        <w:rPr>
          <w:color w:val="445D70"/>
          <w:w w:val="110"/>
        </w:rPr>
        <w:t>KAITLYN</w:t>
      </w:r>
      <w:r>
        <w:rPr>
          <w:color w:val="445D70"/>
          <w:spacing w:val="-35"/>
          <w:w w:val="110"/>
        </w:rPr>
        <w:t> </w:t>
      </w:r>
      <w:r>
        <w:rPr>
          <w:color w:val="445D70"/>
          <w:w w:val="110"/>
        </w:rPr>
        <w:t>PITFIELD</w:t>
      </w:r>
      <w:r>
        <w:rPr>
          <w:color w:val="445D70"/>
          <w:spacing w:val="-22"/>
          <w:w w:val="110"/>
        </w:rPr>
        <w:t> </w:t>
      </w:r>
      <w:r>
        <w:rPr>
          <w:color w:val="445D70"/>
          <w:w w:val="110"/>
        </w:rPr>
        <w:t>FOUNDATION </w:t>
      </w:r>
      <w:r>
        <w:rPr>
          <w:color w:val="445D70"/>
          <w:w w:val="110"/>
        </w:rPr>
      </w:r>
      <w:r>
        <w:rPr>
          <w:color w:val="545456"/>
          <w:spacing w:val="-1"/>
          <w:w w:val="108"/>
        </w:rPr>
        <w:t>C</w:t>
      </w:r>
      <w:r>
        <w:rPr>
          <w:color w:val="445D70"/>
          <w:spacing w:val="-1"/>
          <w:w w:val="108"/>
        </w:rPr>
        <w:t>all</w:t>
      </w:r>
      <w:r>
        <w:rPr>
          <w:color w:val="445D70"/>
          <w:spacing w:val="-47"/>
          <w:w w:val="108"/>
        </w:rPr>
        <w:t> </w:t>
      </w:r>
      <w:r>
        <w:rPr>
          <w:color w:val="445D70"/>
          <w:w w:val="106"/>
        </w:rPr>
        <w:t>Pam</w:t>
      </w:r>
      <w:r>
        <w:rPr>
          <w:color w:val="445D70"/>
          <w:spacing w:val="-39"/>
          <w:w w:val="106"/>
        </w:rPr>
        <w:t> </w:t>
      </w:r>
      <w:r>
        <w:rPr>
          <w:color w:val="445D70"/>
          <w:spacing w:val="-3"/>
          <w:w w:val="112"/>
        </w:rPr>
        <w:t>Lart</w:t>
      </w:r>
      <w:r>
        <w:rPr>
          <w:color w:val="545456"/>
          <w:spacing w:val="-3"/>
          <w:w w:val="112"/>
        </w:rPr>
        <w:t>e</w:t>
      </w:r>
      <w:r>
        <w:rPr>
          <w:color w:val="445D70"/>
          <w:spacing w:val="-3"/>
          <w:w w:val="112"/>
        </w:rPr>
        <w:t>r</w:t>
      </w:r>
      <w:r>
        <w:rPr>
          <w:color w:val="445D70"/>
          <w:spacing w:val="-44"/>
          <w:w w:val="112"/>
        </w:rPr>
        <w:t> </w:t>
      </w:r>
      <w:r>
        <w:rPr>
          <w:color w:val="445D70"/>
          <w:w w:val="117"/>
        </w:rPr>
        <w:t>at</w:t>
      </w:r>
      <w:r>
        <w:rPr>
          <w:color w:val="445D70"/>
          <w:spacing w:val="-52"/>
          <w:w w:val="117"/>
        </w:rPr>
        <w:t> </w:t>
      </w:r>
      <w:r>
        <w:rPr>
          <w:color w:val="445D70"/>
          <w:spacing w:val="-5"/>
          <w:w w:val="129"/>
        </w:rPr>
        <w:t>504</w:t>
      </w:r>
      <w:r>
        <w:rPr>
          <w:color w:val="545456"/>
          <w:spacing w:val="-5"/>
          <w:w w:val="129"/>
        </w:rPr>
        <w:t>,</w:t>
      </w:r>
      <w:r>
        <w:rPr>
          <w:color w:val="445D70"/>
          <w:spacing w:val="-5"/>
          <w:w w:val="129"/>
        </w:rPr>
        <w:t>282</w:t>
      </w:r>
      <w:r>
        <w:rPr>
          <w:color w:val="424242"/>
          <w:spacing w:val="-5"/>
          <w:w w:val="129"/>
        </w:rPr>
        <w:t>,</w:t>
      </w:r>
      <w:r>
        <w:rPr>
          <w:color w:val="545456"/>
          <w:spacing w:val="-5"/>
          <w:w w:val="129"/>
        </w:rPr>
        <w:t>2</w:t>
      </w:r>
      <w:r>
        <w:rPr>
          <w:color w:val="445D70"/>
          <w:spacing w:val="-5"/>
          <w:w w:val="129"/>
        </w:rPr>
        <w:t>862</w:t>
      </w:r>
      <w:r>
        <w:rPr>
          <w:color w:val="445D70"/>
          <w:spacing w:val="-69"/>
          <w:w w:val="129"/>
        </w:rPr>
        <w:t> </w:t>
      </w:r>
      <w:r>
        <w:rPr>
          <w:color w:val="445D70"/>
          <w:w w:val="113"/>
        </w:rPr>
        <w:t>or</w:t>
      </w:r>
      <w:r>
        <w:rPr>
          <w:color w:val="445D70"/>
          <w:spacing w:val="-56"/>
          <w:w w:val="113"/>
        </w:rPr>
        <w:t> </w:t>
      </w:r>
      <w:r>
        <w:rPr>
          <w:color w:val="445D70"/>
          <w:spacing w:val="-5"/>
          <w:w w:val="118"/>
        </w:rPr>
        <w:t>vi</w:t>
      </w:r>
      <w:r>
        <w:rPr>
          <w:color w:val="545456"/>
          <w:spacing w:val="-5"/>
          <w:w w:val="118"/>
        </w:rPr>
        <w:t>s</w:t>
      </w:r>
      <w:r>
        <w:rPr>
          <w:color w:val="445D70"/>
          <w:spacing w:val="-5"/>
          <w:w w:val="118"/>
        </w:rPr>
        <w:t>it</w:t>
      </w:r>
      <w:r>
        <w:rPr>
          <w:color w:val="445D70"/>
          <w:spacing w:val="-56"/>
          <w:w w:val="118"/>
        </w:rPr>
        <w:t> </w:t>
      </w:r>
      <w:r>
        <w:rPr>
          <w:color w:val="445D70"/>
          <w:spacing w:val="-4"/>
          <w:w w:val="116"/>
        </w:rPr>
        <w:t>www</w:t>
      </w:r>
      <w:r>
        <w:rPr>
          <w:color w:val="545456"/>
          <w:spacing w:val="-4"/>
          <w:w w:val="116"/>
        </w:rPr>
        <w:t>.</w:t>
      </w:r>
      <w:r>
        <w:rPr>
          <w:color w:val="445D70"/>
          <w:spacing w:val="-4"/>
          <w:w w:val="116"/>
        </w:rPr>
        <w:t>cu</w:t>
      </w:r>
      <w:r>
        <w:rPr>
          <w:color w:val="545456"/>
          <w:spacing w:val="-4"/>
          <w:w w:val="116"/>
        </w:rPr>
        <w:t>s</w:t>
      </w:r>
      <w:r>
        <w:rPr>
          <w:color w:val="445D70"/>
          <w:spacing w:val="-4"/>
          <w:w w:val="116"/>
        </w:rPr>
        <w:t>tomcrui</w:t>
      </w:r>
      <w:r>
        <w:rPr>
          <w:color w:val="545456"/>
          <w:spacing w:val="-4"/>
          <w:w w:val="116"/>
        </w:rPr>
        <w:t>s</w:t>
      </w:r>
      <w:r>
        <w:rPr>
          <w:color w:val="445D70"/>
          <w:spacing w:val="-4"/>
          <w:w w:val="116"/>
        </w:rPr>
        <w:t>er</w:t>
      </w:r>
      <w:r>
        <w:rPr>
          <w:color w:val="545456"/>
          <w:spacing w:val="-4"/>
          <w:w w:val="116"/>
        </w:rPr>
        <w:t>.</w:t>
      </w:r>
      <w:r>
        <w:rPr>
          <w:color w:val="445D70"/>
          <w:spacing w:val="-4"/>
          <w:w w:val="116"/>
        </w:rPr>
        <w:t>net</w:t>
      </w:r>
      <w:r>
        <w:rPr>
          <w:spacing w:val="-4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/>
        <w:ind w:left="11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5.5pt;height:167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77"/>
                    <w:ind w:left="25" w:right="0"/>
                    <w:jc w:val="center"/>
                  </w:pPr>
                  <w:r>
                    <w:rPr>
                      <w:color w:val="424242"/>
                      <w:w w:val="110"/>
                    </w:rPr>
                    <w:t>Make checks payable to: The Kaitlyn Pitfield</w:t>
                  </w:r>
                  <w:r>
                    <w:rPr>
                      <w:color w:val="424242"/>
                      <w:spacing w:val="-19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Foundation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"/>
                    <w:ind w:left="43" w:right="0"/>
                    <w:jc w:val="center"/>
                  </w:pPr>
                  <w:r>
                    <w:rPr>
                      <w:color w:val="545456"/>
                      <w:w w:val="110"/>
                    </w:rPr>
                    <w:t>Mail</w:t>
                  </w:r>
                  <w:r>
                    <w:rPr>
                      <w:color w:val="545456"/>
                      <w:spacing w:val="-22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to:</w:t>
                  </w:r>
                  <w:r>
                    <w:rPr>
                      <w:color w:val="424242"/>
                      <w:spacing w:val="24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Custom</w:t>
                  </w:r>
                  <w:r>
                    <w:rPr>
                      <w:color w:val="545456"/>
                      <w:spacing w:val="-5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Cruisers,</w:t>
                  </w:r>
                  <w:r>
                    <w:rPr>
                      <w:color w:val="545456"/>
                      <w:spacing w:val="-6"/>
                      <w:w w:val="110"/>
                    </w:rPr>
                    <w:t> </w:t>
                  </w:r>
                  <w:r>
                    <w:rPr>
                      <w:color w:val="424242"/>
                      <w:w w:val="110"/>
                    </w:rPr>
                    <w:t>5827</w:t>
                  </w:r>
                  <w:r>
                    <w:rPr>
                      <w:color w:val="424242"/>
                      <w:spacing w:val="-29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Bancroft</w:t>
                  </w:r>
                  <w:r>
                    <w:rPr>
                      <w:color w:val="545456"/>
                      <w:spacing w:val="-10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Drive,</w:t>
                  </w:r>
                  <w:r>
                    <w:rPr>
                      <w:color w:val="545456"/>
                      <w:spacing w:val="-5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New</w:t>
                  </w:r>
                  <w:r>
                    <w:rPr>
                      <w:color w:val="545456"/>
                      <w:spacing w:val="3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Orleans</w:t>
                  </w:r>
                  <w:r>
                    <w:rPr>
                      <w:color w:val="6E6E6E"/>
                      <w:w w:val="110"/>
                    </w:rPr>
                    <w:t>,</w:t>
                  </w:r>
                  <w:r>
                    <w:rPr>
                      <w:color w:val="6E6E6E"/>
                      <w:spacing w:val="-24"/>
                      <w:w w:val="110"/>
                    </w:rPr>
                    <w:t> </w:t>
                  </w:r>
                  <w:r>
                    <w:rPr>
                      <w:color w:val="545456"/>
                      <w:w w:val="110"/>
                    </w:rPr>
                    <w:t>LA</w:t>
                  </w:r>
                  <w:r>
                    <w:rPr>
                      <w:color w:val="545456"/>
                      <w:spacing w:val="-19"/>
                      <w:w w:val="110"/>
                    </w:rPr>
                    <w:t> </w:t>
                  </w:r>
                  <w:r>
                    <w:rPr>
                      <w:color w:val="545456"/>
                      <w:spacing w:val="-4"/>
                      <w:w w:val="110"/>
                    </w:rPr>
                    <w:t>70122</w:t>
                  </w:r>
                  <w:r>
                    <w:rPr>
                      <w:spacing w:val="-4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tabs>
                      <w:tab w:pos="1569" w:val="left" w:leader="none"/>
                      <w:tab w:pos="2015" w:val="left" w:leader="none"/>
                      <w:tab w:pos="2663" w:val="left" w:leader="none"/>
                      <w:tab w:pos="3434" w:val="left" w:leader="none"/>
                      <w:tab w:pos="4799" w:val="left" w:leader="none"/>
                      <w:tab w:pos="4852" w:val="left" w:leader="none"/>
                      <w:tab w:pos="5299" w:val="left" w:leader="none"/>
                      <w:tab w:pos="6439" w:val="left" w:leader="none"/>
                      <w:tab w:pos="7286" w:val="left" w:leader="none"/>
                      <w:tab w:pos="8020" w:val="left" w:leader="none"/>
                      <w:tab w:pos="9124" w:val="left" w:leader="none"/>
                      <w:tab w:pos="9446" w:val="left" w:leader="none"/>
                      <w:tab w:pos="10259" w:val="left" w:leader="none"/>
                    </w:tabs>
                    <w:spacing w:line="468" w:lineRule="auto"/>
                    <w:ind w:left="172" w:right="176" w:firstLine="29"/>
                    <w:jc w:val="center"/>
                  </w:pPr>
                  <w:r>
                    <w:rPr>
                      <w:color w:val="545456"/>
                      <w:w w:val="105"/>
                    </w:rPr>
                    <w:t>Nam</w:t>
                  </w:r>
                  <w:r>
                    <w:rPr>
                      <w:color w:val="545456"/>
                      <w:w w:val="105"/>
                    </w:rPr>
                    <w:t>e</w:t>
                  </w:r>
                  <w:r>
                    <w:rPr>
                      <w:color w:val="545456"/>
                      <w:spacing w:val="-20"/>
                    </w:rPr>
                    <w:t> </w:t>
                  </w:r>
                  <w:r>
                    <w:rPr>
                      <w:color w:val="2A2A2A"/>
                      <w:w w:val="112"/>
                    </w:rPr>
                    <w:t>:</w:t>
                  </w:r>
                  <w:r>
                    <w:rPr>
                      <w:color w:val="2A2A2A"/>
                    </w:rPr>
                    <w:t>  </w:t>
                  </w:r>
                  <w:r>
                    <w:rPr>
                      <w:color w:val="2A2A2A"/>
                      <w:spacing w:val="4"/>
                    </w:rPr>
                    <w:t> </w:t>
                  </w:r>
                  <w:r>
                    <w:rPr>
                      <w:color w:val="545456"/>
                      <w:spacing w:val="-709"/>
                      <w:w w:val="600"/>
                    </w:rPr>
                    <w:t>-</w:t>
                  </w:r>
                  <w:r>
                    <w:rPr>
                      <w:color w:val="545456"/>
                      <w:spacing w:val="-665"/>
                      <w:w w:val="600"/>
                    </w:rPr>
                    <w:t>-</w:t>
                  </w:r>
                  <w:r>
                    <w:rPr>
                      <w:color w:val="545456"/>
                      <w:spacing w:val="-638"/>
                      <w:w w:val="600"/>
                    </w:rPr>
                    <w:t>-</w:t>
                  </w:r>
                  <w:r>
                    <w:rPr>
                      <w:color w:val="545456"/>
                      <w:spacing w:val="-709"/>
                      <w:w w:val="600"/>
                    </w:rPr>
                    <w:t>-</w:t>
                  </w:r>
                  <w:r>
                    <w:rPr>
                      <w:color w:val="545456"/>
                      <w:spacing w:val="-665"/>
                      <w:w w:val="600"/>
                    </w:rPr>
                    <w:t>-</w:t>
                  </w:r>
                  <w:r>
                    <w:rPr>
                      <w:color w:val="545456"/>
                      <w:spacing w:val="-638"/>
                      <w:w w:val="600"/>
                    </w:rPr>
                    <w:t>-</w:t>
                  </w:r>
                  <w:r>
                    <w:rPr>
                      <w:color w:val="6E6E6E"/>
                      <w:spacing w:val="-709"/>
                      <w:w w:val="600"/>
                    </w:rPr>
                    <w:t>-</w:t>
                  </w:r>
                  <w:r>
                    <w:rPr>
                      <w:color w:val="545456"/>
                      <w:spacing w:val="-665"/>
                      <w:w w:val="600"/>
                    </w:rPr>
                    <w:t>-</w:t>
                  </w:r>
                  <w:r>
                    <w:rPr>
                      <w:color w:val="545456"/>
                      <w:spacing w:val="-638"/>
                      <w:w w:val="600"/>
                    </w:rPr>
                    <w:t>-</w:t>
                  </w:r>
                  <w:r>
                    <w:rPr>
                      <w:color w:val="6E6E6E"/>
                      <w:spacing w:val="-709"/>
                      <w:w w:val="600"/>
                    </w:rPr>
                    <w:t>-</w:t>
                  </w:r>
                  <w:r>
                    <w:rPr>
                      <w:color w:val="6E6E6E"/>
                      <w:spacing w:val="-665"/>
                      <w:w w:val="600"/>
                    </w:rPr>
                    <w:t>-</w:t>
                  </w:r>
                  <w:r>
                    <w:rPr>
                      <w:color w:val="6E6E6E"/>
                      <w:spacing w:val="-354"/>
                      <w:w w:val="600"/>
                    </w:rPr>
                    <w:t>-</w:t>
                  </w:r>
                  <w:r>
                    <w:rPr>
                      <w:color w:val="6E6E6E"/>
                      <w:spacing w:val="-7"/>
                      <w:w w:val="600"/>
                    </w:rPr>
                    <w:t>-</w:t>
                  </w:r>
                  <w:r>
                    <w:rPr>
                      <w:color w:val="424242"/>
                      <w:w w:val="107"/>
                    </w:rPr>
                    <w:t>Phone:</w:t>
                  </w:r>
                  <w:r>
                    <w:rPr>
                      <w:color w:val="424242"/>
                    </w:rPr>
                    <w:t> </w:t>
                  </w:r>
                  <w:r>
                    <w:rPr>
                      <w:color w:val="424242"/>
                      <w:spacing w:val="1"/>
                    </w:rPr>
                    <w:t> </w:t>
                  </w:r>
                  <w:r>
                    <w:rPr>
                      <w:color w:val="6E6E6E"/>
                      <w:spacing w:val="13"/>
                      <w:w w:val="301"/>
                    </w:rPr>
                    <w:t>_</w:t>
                  </w:r>
                  <w:r>
                    <w:rPr>
                      <w:color w:val="6E6E6E"/>
                      <w:spacing w:val="13"/>
                    </w:rPr>
                  </w:r>
                  <w:r>
                    <w:rPr>
                      <w:color w:val="6E6E6E"/>
                      <w:u w:val="single" w:color="414141"/>
                    </w:rPr>
                    <w:t> </w:t>
                    <w:tab/>
                    <w:tab/>
                    <w:tab/>
                  </w:r>
                  <w:r>
                    <w:rPr>
                      <w:color w:val="6E6E6E"/>
                      <w:w w:val="84"/>
                      <w:u w:val="single" w:color="414141"/>
                    </w:rPr>
                    <w:t>   </w:t>
                  </w:r>
                  <w:r>
                    <w:rPr>
                      <w:color w:val="6E6E6E"/>
                      <w:u w:val="single" w:color="414141"/>
                    </w:rPr>
                  </w:r>
                  <w:r>
                    <w:rPr>
                      <w:color w:val="6E6E6E"/>
                    </w:rPr>
                  </w:r>
                  <w:r>
                    <w:rPr>
                      <w:color w:val="545456"/>
                      <w:w w:val="168"/>
                    </w:rPr>
                    <w:t>_</w:t>
                  </w:r>
                  <w:r>
                    <w:rPr>
                      <w:color w:val="545456"/>
                      <w:w w:val="168"/>
                    </w:rPr>
                    <w:t> </w:t>
                  </w:r>
                  <w:r>
                    <w:rPr>
                      <w:color w:val="424242"/>
                      <w:w w:val="107"/>
                    </w:rPr>
                  </w:r>
                  <w:r>
                    <w:rPr>
                      <w:color w:val="424242"/>
                      <w:w w:val="107"/>
                    </w:rPr>
                    <w:t>                                                                       </w:t>
                  </w:r>
                  <w:r>
                    <w:rPr>
                      <w:color w:val="424242"/>
                      <w:w w:val="105"/>
                    </w:rPr>
                    <w:t>Address:</w:t>
                  </w:r>
                  <w:r>
                    <w:rPr>
                      <w:color w:val="424242"/>
                      <w:w w:val="105"/>
                      <w:u w:val="single" w:color="6D6D6D"/>
                    </w:rPr>
                    <w:t> </w:t>
                    <w:tab/>
                    <w:tab/>
                    <w:tab/>
                    <w:tab/>
                    <w:tab/>
                    <w:tab/>
                  </w:r>
                  <w:r>
                    <w:rPr>
                      <w:color w:val="424242"/>
                      <w:w w:val="105"/>
                    </w:rPr>
                  </w:r>
                  <w:r>
                    <w:rPr>
                      <w:color w:val="545456"/>
                      <w:w w:val="125"/>
                    </w:rPr>
                    <w:t>C</w:t>
                  </w:r>
                  <w:r>
                    <w:rPr>
                      <w:color w:val="2A2A2A"/>
                      <w:w w:val="125"/>
                    </w:rPr>
                    <w:t>i</w:t>
                  </w:r>
                  <w:r>
                    <w:rPr>
                      <w:color w:val="545456"/>
                      <w:w w:val="125"/>
                    </w:rPr>
                    <w:t>ty:</w:t>
                  </w:r>
                  <w:r>
                    <w:rPr>
                      <w:color w:val="545456"/>
                      <w:spacing w:val="-30"/>
                      <w:w w:val="125"/>
                    </w:rPr>
                    <w:t> </w:t>
                  </w:r>
                  <w:r>
                    <w:rPr>
                      <w:color w:val="545456"/>
                      <w:w w:val="275"/>
                    </w:rPr>
                    <w:t>_</w:t>
                  </w:r>
                  <w:r>
                    <w:rPr>
                      <w:color w:val="545456"/>
                      <w:w w:val="275"/>
                      <w:u w:val="single" w:color="6D6D6D"/>
                    </w:rPr>
                    <w:t> </w:t>
                    <w:tab/>
                    <w:tab/>
                  </w:r>
                  <w:r>
                    <w:rPr>
                      <w:color w:val="545456"/>
                      <w:w w:val="275"/>
                    </w:rPr>
                  </w:r>
                  <w:r>
                    <w:rPr>
                      <w:color w:val="6E6E6E"/>
                      <w:w w:val="185"/>
                    </w:rPr>
                    <w:t>_</w:t>
                  </w:r>
                  <w:r>
                    <w:rPr>
                      <w:color w:val="6E6E6E"/>
                      <w:spacing w:val="-37"/>
                      <w:w w:val="185"/>
                    </w:rPr>
                    <w:t> </w:t>
                  </w:r>
                  <w:r>
                    <w:rPr>
                      <w:color w:val="545456"/>
                      <w:w w:val="125"/>
                    </w:rPr>
                    <w:t>State:</w:t>
                  </w:r>
                  <w:r>
                    <w:rPr>
                      <w:color w:val="545456"/>
                      <w:w w:val="125"/>
                      <w:u w:val="single" w:color="6D6D6D"/>
                    </w:rPr>
                    <w:t> </w:t>
                    <w:tab/>
                  </w:r>
                  <w:r>
                    <w:rPr>
                      <w:color w:val="545456"/>
                      <w:w w:val="125"/>
                    </w:rPr>
                  </w:r>
                  <w:r>
                    <w:rPr>
                      <w:color w:val="424242"/>
                    </w:rPr>
                    <w:t>Zip:</w:t>
                  </w:r>
                  <w:r>
                    <w:rPr>
                      <w:color w:val="424242"/>
                      <w:u w:val="single" w:color="6D6D6D"/>
                    </w:rPr>
                    <w:t> </w:t>
                    <w:tab/>
                  </w:r>
                  <w:r>
                    <w:rPr>
                      <w:color w:val="424242"/>
                    </w:rPr>
                  </w:r>
                  <w:r>
                    <w:rPr>
                      <w:color w:val="6E6E6E"/>
                      <w:w w:val="160"/>
                    </w:rPr>
                    <w:t>_ </w:t>
                  </w:r>
                  <w:r>
                    <w:rPr>
                      <w:color w:val="6E6E6E"/>
                      <w:w w:val="160"/>
                    </w:rPr>
                  </w:r>
                  <w:r>
                    <w:rPr>
                      <w:color w:val="545456"/>
                      <w:w w:val="105"/>
                    </w:rPr>
                    <w:t>Email:</w:t>
                  </w:r>
                  <w:r>
                    <w:rPr>
                      <w:color w:val="545456"/>
                      <w:w w:val="105"/>
                      <w:u w:val="single" w:color="6D6D6D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545456"/>
                      <w:w w:val="105"/>
                    </w:rPr>
                  </w:r>
                  <w:r>
                    <w:rPr>
                      <w:color w:val="545456"/>
                      <w:w w:val="285"/>
                    </w:rPr>
                    <w:t>_</w:t>
                  </w:r>
                  <w:r>
                    <w:rPr>
                      <w:color w:val="545456"/>
                      <w:w w:val="285"/>
                      <w:u w:val="single" w:color="6D6D6D"/>
                    </w:rPr>
                    <w:t> </w:t>
                    <w:tab/>
                    <w:tab/>
                  </w:r>
                  <w:r>
                    <w:rPr>
                      <w:color w:val="545456"/>
                      <w:w w:val="285"/>
                    </w:rPr>
                  </w:r>
                  <w:r>
                    <w:rPr>
                      <w:color w:val="545456"/>
                      <w:w w:val="120"/>
                    </w:rPr>
                    <w:t>_</w:t>
                  </w:r>
                  <w:r>
                    <w:rPr>
                      <w:color w:val="545456"/>
                      <w:spacing w:val="-13"/>
                      <w:w w:val="120"/>
                    </w:rPr>
                    <w:t> </w:t>
                  </w:r>
                  <w:r>
                    <w:rPr>
                      <w:color w:val="545456"/>
                      <w:w w:val="120"/>
                    </w:rPr>
                    <w:t>Club</w:t>
                  </w:r>
                  <w:r>
                    <w:rPr>
                      <w:color w:val="545456"/>
                      <w:spacing w:val="-47"/>
                      <w:w w:val="120"/>
                    </w:rPr>
                    <w:t> </w:t>
                  </w:r>
                  <w:r>
                    <w:rPr>
                      <w:color w:val="545456"/>
                      <w:w w:val="120"/>
                    </w:rPr>
                    <w:t>Affiliation:</w:t>
                  </w:r>
                  <w:r>
                    <w:rPr>
                      <w:color w:val="545456"/>
                      <w:w w:val="120"/>
                      <w:u w:val="single" w:color="535355"/>
                    </w:rPr>
                    <w:t> </w:t>
                    <w:tab/>
                    <w:tab/>
                    <w:tab/>
                    <w:tab/>
                    <w:tab/>
                  </w:r>
                  <w:r>
                    <w:rPr>
                      <w:color w:val="545456"/>
                      <w:w w:val="120"/>
                    </w:rPr>
                  </w:r>
                  <w:r>
                    <w:rPr>
                      <w:color w:val="6E6E6E"/>
                      <w:w w:val="185"/>
                    </w:rPr>
                    <w:t>_ </w:t>
                  </w:r>
                  <w:r>
                    <w:rPr>
                      <w:color w:val="6E6E6E"/>
                      <w:w w:val="185"/>
                    </w:rPr>
                  </w:r>
                  <w:r>
                    <w:rPr>
                      <w:color w:val="424242"/>
                      <w:w w:val="105"/>
                    </w:rPr>
                    <w:t>Year:</w:t>
                  </w:r>
                  <w:r>
                    <w:rPr>
                      <w:color w:val="424242"/>
                      <w:w w:val="105"/>
                      <w:u w:val="single" w:color="6D6D6D"/>
                    </w:rPr>
                    <w:t> </w:t>
                    <w:tab/>
                  </w:r>
                  <w:r>
                    <w:rPr>
                      <w:color w:val="424242"/>
                      <w:w w:val="105"/>
                    </w:rPr>
                  </w:r>
                  <w:r>
                    <w:rPr>
                      <w:color w:val="545456"/>
                      <w:w w:val="285"/>
                    </w:rPr>
                    <w:t>_</w:t>
                  </w:r>
                  <w:r>
                    <w:rPr>
                      <w:color w:val="545456"/>
                      <w:w w:val="285"/>
                      <w:u w:val="single" w:color="6D6D6D"/>
                    </w:rPr>
                    <w:t> </w:t>
                    <w:tab/>
                  </w:r>
                  <w:r>
                    <w:rPr>
                      <w:color w:val="545456"/>
                      <w:w w:val="285"/>
                    </w:rPr>
                  </w:r>
                  <w:r>
                    <w:rPr>
                      <w:color w:val="545456"/>
                      <w:w w:val="280"/>
                    </w:rPr>
                    <w:t>_</w:t>
                  </w:r>
                  <w:r>
                    <w:rPr>
                      <w:color w:val="545456"/>
                      <w:spacing w:val="-113"/>
                      <w:w w:val="280"/>
                    </w:rPr>
                    <w:t> </w:t>
                  </w:r>
                  <w:r>
                    <w:rPr>
                      <w:color w:val="545456"/>
                      <w:w w:val="125"/>
                    </w:rPr>
                    <w:t>Make:</w:t>
                  </w:r>
                  <w:r>
                    <w:rPr>
                      <w:color w:val="545456"/>
                      <w:w w:val="125"/>
                      <w:u w:val="single" w:color="535355"/>
                    </w:rPr>
                    <w:t> </w:t>
                    <w:tab/>
                    <w:tab/>
                    <w:tab/>
                  </w:r>
                  <w:r>
                    <w:rPr>
                      <w:color w:val="545456"/>
                      <w:w w:val="125"/>
                    </w:rPr>
                  </w:r>
                  <w:r>
                    <w:rPr>
                      <w:color w:val="2A2A2A"/>
                      <w:w w:val="285"/>
                    </w:rPr>
                    <w:t>_</w:t>
                  </w:r>
                  <w:r>
                    <w:rPr>
                      <w:color w:val="2A2A2A"/>
                      <w:w w:val="285"/>
                      <w:u w:val="single" w:color="6D6D6D"/>
                    </w:rPr>
                    <w:t> </w:t>
                    <w:tab/>
                  </w:r>
                  <w:r>
                    <w:rPr>
                      <w:color w:val="2A2A2A"/>
                      <w:w w:val="285"/>
                    </w:rPr>
                  </w:r>
                  <w:r>
                    <w:rPr>
                      <w:color w:val="424242"/>
                    </w:rPr>
                    <w:t>Model:</w:t>
                  </w:r>
                  <w:r>
                    <w:rPr>
                      <w:color w:val="424242"/>
                      <w:u w:val="single" w:color="535355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424242"/>
                    </w:rPr>
                  </w:r>
                  <w:r>
                    <w:rPr>
                      <w:color w:val="545456"/>
                      <w:w w:val="285"/>
                    </w:rPr>
                    <w:t>_</w:t>
                  </w:r>
                  <w:r>
                    <w:rPr>
                      <w:color w:val="161618"/>
                      <w:w w:val="285"/>
                    </w:rPr>
                    <w:t>_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183" w:val="left" w:leader="none"/>
                      <w:tab w:pos="4758" w:val="left" w:leader="none"/>
                      <w:tab w:pos="6256" w:val="left" w:leader="none"/>
                      <w:tab w:pos="8387" w:val="left" w:leader="none"/>
                    </w:tabs>
                    <w:spacing w:line="240" w:lineRule="auto" w:before="19"/>
                    <w:ind w:right="18"/>
                    <w:jc w:val="center"/>
                  </w:pPr>
                  <w:r>
                    <w:rPr>
                      <w:color w:val="545456"/>
                      <w:w w:val="105"/>
                    </w:rPr>
                    <w:t>Engine:</w:t>
                  </w:r>
                  <w:r>
                    <w:rPr>
                      <w:color w:val="545456"/>
                      <w:w w:val="105"/>
                      <w:u w:val="single" w:color="414141"/>
                    </w:rPr>
                    <w:t> </w:t>
                    <w:tab/>
                    <w:tab/>
                  </w:r>
                  <w:r>
                    <w:rPr>
                      <w:color w:val="545456"/>
                      <w:w w:val="105"/>
                    </w:rPr>
                  </w:r>
                  <w:r>
                    <w:rPr>
                      <w:color w:val="545456"/>
                    </w:rPr>
                    <w:t>Color:</w:t>
                  </w:r>
                  <w:r>
                    <w:rPr>
                      <w:color w:val="545456"/>
                      <w:u w:val="single" w:color="151517"/>
                    </w:rPr>
                    <w:t> </w:t>
                    <w:tab/>
                  </w:r>
                  <w:r>
                    <w:rPr>
                      <w:color w:val="545456"/>
                    </w:rPr>
                  </w:r>
                  <w:r>
                    <w:rPr>
                      <w:color w:val="545456"/>
                      <w:spacing w:val="3"/>
                      <w:w w:val="280"/>
                    </w:rPr>
                    <w:t>_</w:t>
                  </w:r>
                  <w:r>
                    <w:rPr>
                      <w:color w:val="161618"/>
                      <w:spacing w:val="3"/>
                      <w:w w:val="280"/>
                    </w:rPr>
                    <w:t>_</w:t>
                  </w:r>
                  <w:r>
                    <w:rPr>
                      <w:color w:val="161618"/>
                      <w:spacing w:val="3"/>
                      <w:w w:val="280"/>
                      <w:u w:val="single" w:color="535355"/>
                    </w:rPr>
                    <w:t> </w:t>
                    <w:tab/>
                  </w:r>
                  <w:r>
                    <w:rPr>
                      <w:color w:val="161618"/>
                      <w:spacing w:val="3"/>
                      <w:w w:val="280"/>
                    </w:rPr>
                  </w:r>
                  <w:r>
                    <w:rPr>
                      <w:color w:val="6E6E6E"/>
                      <w:w w:val="225"/>
                    </w:rPr>
                    <w:t>_</w:t>
                  </w:r>
                  <w:r>
                    <w:rPr>
                      <w:color w:val="545456"/>
                      <w:w w:val="225"/>
                    </w:rPr>
                    <w:t>_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type w:val="continuous"/>
      <w:pgSz w:w="12240" w:h="15840"/>
      <w:pgMar w:top="150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"/>
      <w:ind w:left="190"/>
      <w:outlineLvl w:val="1"/>
    </w:pPr>
    <w:rPr>
      <w:rFonts w:ascii="Arial" w:hAnsi="Arial" w:eastAsia="Arial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ind w:left="165"/>
      <w:outlineLvl w:val="2"/>
    </w:pPr>
    <w:rPr>
      <w:rFonts w:ascii="Times New Roman" w:hAnsi="Times New Roman" w:eastAsia="Times New Roman"/>
      <w:sz w:val="31"/>
      <w:szCs w:val="31"/>
    </w:rPr>
  </w:style>
  <w:style w:styleId="Heading3" w:type="paragraph">
    <w:name w:val="Heading 3"/>
    <w:basedOn w:val="Normal"/>
    <w:uiPriority w:val="1"/>
    <w:qFormat/>
    <w:pPr>
      <w:ind w:left="766" w:hanging="245"/>
      <w:outlineLvl w:val="3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2015-09-15T03:16:37Z</dcterms:created>
  <dcterms:modified xsi:type="dcterms:W3CDTF">2015-09-15T03:16:37Z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2015-09-15T00:00:00Z</vt:filetime>
  </property>
</Properties>
</file>